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DC" w:rsidRPr="000F0714" w:rsidRDefault="00305ADC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305ADC" w:rsidRPr="00C31F28" w:rsidRDefault="00305ADC" w:rsidP="00B3448B"/>
    <w:p w:rsidR="00305ADC" w:rsidRPr="00710271" w:rsidRDefault="00305ADC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C31F28">
          <w:rPr>
            <w:rStyle w:val="a2"/>
          </w:rPr>
          <w:t>Открытое акционерное общество «Тулагорводоканал»</w:t>
        </w:r>
      </w:fldSimple>
      <w:r w:rsidRPr="00883461">
        <w:rPr>
          <w:rStyle w:val="a2"/>
        </w:rPr>
        <w:t> </w:t>
      </w:r>
    </w:p>
    <w:p w:rsidR="00305ADC" w:rsidRPr="00F06873" w:rsidRDefault="00305ADC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305ADC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05ADC" w:rsidRPr="00F06873" w:rsidRDefault="00305ADC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05ADC" w:rsidRPr="004654AF" w:rsidRDefault="00305ADC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05ADC" w:rsidRPr="00F06873" w:rsidRDefault="00305ADC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05ADC" w:rsidRPr="00F06873" w:rsidRDefault="00305ADC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05ADC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05ADC" w:rsidRPr="00F06873" w:rsidRDefault="00305ADC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05ADC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05ADC" w:rsidRPr="004654AF" w:rsidRDefault="00305ADC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305ADC" w:rsidRPr="004654AF" w:rsidRDefault="00305ADC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ADC" w:rsidRPr="00F06873" w:rsidTr="004654AF">
        <w:trPr>
          <w:jc w:val="center"/>
        </w:trPr>
        <w:tc>
          <w:tcPr>
            <w:tcW w:w="3518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305ADC" w:rsidRPr="00F06873" w:rsidRDefault="00305ADC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05ADC" w:rsidRPr="00F06873" w:rsidRDefault="00305ADC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05ADC" w:rsidRPr="00F06873" w:rsidTr="004654AF">
        <w:trPr>
          <w:jc w:val="center"/>
        </w:trPr>
        <w:tc>
          <w:tcPr>
            <w:tcW w:w="3518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305ADC" w:rsidRPr="00F06873" w:rsidRDefault="00305ADC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305ADC" w:rsidRPr="00F06873" w:rsidRDefault="00305ADC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5ADC" w:rsidRPr="00F06873" w:rsidTr="004654AF">
        <w:trPr>
          <w:jc w:val="center"/>
        </w:trPr>
        <w:tc>
          <w:tcPr>
            <w:tcW w:w="3518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305ADC" w:rsidRPr="00F06873" w:rsidRDefault="00305ADC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305ADC" w:rsidRPr="00F06873" w:rsidRDefault="00305ADC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5ADC" w:rsidRPr="00F06873" w:rsidTr="004654AF">
        <w:trPr>
          <w:jc w:val="center"/>
        </w:trPr>
        <w:tc>
          <w:tcPr>
            <w:tcW w:w="3518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305ADC" w:rsidRPr="00F06873" w:rsidRDefault="00305ADC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05ADC" w:rsidRPr="00F06873" w:rsidRDefault="00305ADC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5ADC" w:rsidRPr="00F06873" w:rsidTr="004654AF">
        <w:trPr>
          <w:jc w:val="center"/>
        </w:trPr>
        <w:tc>
          <w:tcPr>
            <w:tcW w:w="3518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305ADC" w:rsidRPr="00F06873" w:rsidRDefault="00305ADC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05ADC" w:rsidRPr="00F06873" w:rsidRDefault="00305ADC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5ADC" w:rsidRPr="00F06873" w:rsidTr="004654AF">
        <w:trPr>
          <w:jc w:val="center"/>
        </w:trPr>
        <w:tc>
          <w:tcPr>
            <w:tcW w:w="3518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305ADC" w:rsidRPr="00F06873" w:rsidRDefault="00305ADC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05ADC" w:rsidRPr="00F06873" w:rsidRDefault="00305ADC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05ADC" w:rsidRPr="00F06873" w:rsidRDefault="00305ADC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05ADC" w:rsidRDefault="00305ADC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05ADC" w:rsidRPr="00F06873" w:rsidRDefault="00305ADC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305ADC" w:rsidRPr="00DE2527" w:rsidTr="004654AF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305ADC" w:rsidRPr="004654AF" w:rsidRDefault="00305ADC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vAlign w:val="center"/>
          </w:tcPr>
          <w:p w:rsidR="00305ADC" w:rsidRPr="004654AF" w:rsidRDefault="00305ADC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305ADC" w:rsidRPr="004654AF" w:rsidRDefault="00305ADC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</w:tcPr>
          <w:p w:rsidR="00305ADC" w:rsidRPr="004654AF" w:rsidRDefault="00305ADC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305ADC" w:rsidRPr="00DE2527" w:rsidTr="004654AF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305ADC" w:rsidRPr="00DE2527" w:rsidRDefault="00305ADC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305ADC" w:rsidRPr="00DE2527" w:rsidRDefault="00305ADC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305ADC" w:rsidRPr="00F06873" w:rsidRDefault="00305AD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305ADC" w:rsidRPr="00DE2527" w:rsidRDefault="00305ADC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305ADC" w:rsidRPr="00DE2527" w:rsidRDefault="00305ADC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05ADC" w:rsidRPr="00DE2527" w:rsidRDefault="00305ADC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05ADC" w:rsidRPr="00DE2527" w:rsidRDefault="00305ADC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05ADC" w:rsidRPr="00DE2527" w:rsidRDefault="00305ADC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05ADC" w:rsidRPr="00DE2527" w:rsidRDefault="00305ADC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05ADC" w:rsidRPr="00DE2527" w:rsidRDefault="00305ADC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305ADC" w:rsidRPr="00DE2527" w:rsidRDefault="00305ADC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Pr="00F06873" w:rsidRDefault="00305ADC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305ADC" w:rsidRPr="00F06873" w:rsidRDefault="00305ADC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Pr="00F06873" w:rsidRDefault="00305A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b/>
                <w:sz w:val="18"/>
                <w:szCs w:val="18"/>
              </w:rPr>
            </w:pPr>
            <w:r w:rsidRPr="00C31F28">
              <w:rPr>
                <w:b/>
                <w:sz w:val="18"/>
                <w:szCs w:val="18"/>
              </w:rPr>
              <w:t>Служба водопровода и кан</w:t>
            </w:r>
            <w:r w:rsidRPr="00C31F28">
              <w:rPr>
                <w:b/>
                <w:sz w:val="18"/>
                <w:szCs w:val="18"/>
              </w:rPr>
              <w:t>а</w:t>
            </w:r>
            <w:r w:rsidRPr="00C31F28">
              <w:rPr>
                <w:b/>
                <w:sz w:val="18"/>
                <w:szCs w:val="18"/>
              </w:rPr>
              <w:t>лизации</w:t>
            </w: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Pr="00F06873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Pr="00F06873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b/>
                <w:sz w:val="18"/>
                <w:szCs w:val="18"/>
              </w:rPr>
            </w:pPr>
            <w:r w:rsidRPr="00C31F28">
              <w:rPr>
                <w:b/>
                <w:sz w:val="18"/>
                <w:szCs w:val="18"/>
              </w:rPr>
              <w:t>ВКХ поселков Скуратово и Косая Гора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i/>
                <w:sz w:val="18"/>
                <w:szCs w:val="18"/>
              </w:rPr>
            </w:pPr>
            <w:r w:rsidRPr="00C31F28">
              <w:rPr>
                <w:i/>
                <w:sz w:val="18"/>
                <w:szCs w:val="18"/>
              </w:rPr>
              <w:t>Участок сети канализации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5ADC" w:rsidRPr="00F06873" w:rsidTr="004654AF">
        <w:tc>
          <w:tcPr>
            <w:tcW w:w="959" w:type="dxa"/>
            <w:vAlign w:val="center"/>
          </w:tcPr>
          <w:p w:rsidR="00305ADC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(41А) </w:t>
            </w:r>
          </w:p>
        </w:tc>
        <w:tc>
          <w:tcPr>
            <w:tcW w:w="2655" w:type="dxa"/>
            <w:vAlign w:val="center"/>
          </w:tcPr>
          <w:p w:rsidR="00305ADC" w:rsidRPr="00C31F28" w:rsidRDefault="00305A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05ADC" w:rsidRDefault="00305A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05ADC" w:rsidRDefault="00305ADC" w:rsidP="009D6532">
      <w:bookmarkStart w:id="7" w:name="_GoBack"/>
      <w:bookmarkEnd w:id="7"/>
    </w:p>
    <w:sectPr w:rsidR="00305ADC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6"/>
    <w:docVar w:name="ceh_info" w:val="Открытое акционерное общество «Тулагорводоканал»"/>
    <w:docVar w:name="doc_name" w:val="Документ6"/>
    <w:docVar w:name="fill_date" w:val="12.01.2016"/>
    <w:docVar w:name="org_name" w:val="     "/>
    <w:docVar w:name="pers_guids" w:val="9724E00A22974672842A44F8FFCDA136@131-725-133 23"/>
    <w:docVar w:name="pers_snils" w:val="9724E00A22974672842A44F8FFCDA136@131-725-133 23"/>
    <w:docVar w:name="sv_docs" w:val="1"/>
  </w:docVars>
  <w:rsids>
    <w:rsidRoot w:val="00C31F28"/>
    <w:rsid w:val="0002033E"/>
    <w:rsid w:val="000905B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05ADC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96F51"/>
    <w:rsid w:val="006E4DFC"/>
    <w:rsid w:val="00710271"/>
    <w:rsid w:val="00725C51"/>
    <w:rsid w:val="00820552"/>
    <w:rsid w:val="00883461"/>
    <w:rsid w:val="00936F48"/>
    <w:rsid w:val="009647F7"/>
    <w:rsid w:val="009A1326"/>
    <w:rsid w:val="009D6532"/>
    <w:rsid w:val="00A026A4"/>
    <w:rsid w:val="00AB0687"/>
    <w:rsid w:val="00AF1EDF"/>
    <w:rsid w:val="00B12F45"/>
    <w:rsid w:val="00B2089E"/>
    <w:rsid w:val="00B3448B"/>
    <w:rsid w:val="00B874F5"/>
    <w:rsid w:val="00BA560A"/>
    <w:rsid w:val="00C0355B"/>
    <w:rsid w:val="00C31F28"/>
    <w:rsid w:val="00C81BF7"/>
    <w:rsid w:val="00C93056"/>
    <w:rsid w:val="00CA2E96"/>
    <w:rsid w:val="00CD2568"/>
    <w:rsid w:val="00D11966"/>
    <w:rsid w:val="00DB70BA"/>
    <w:rsid w:val="00DC0F74"/>
    <w:rsid w:val="00DC1A91"/>
    <w:rsid w:val="00DD6622"/>
    <w:rsid w:val="00DE2527"/>
    <w:rsid w:val="00E25119"/>
    <w:rsid w:val="00E30B79"/>
    <w:rsid w:val="00E458F1"/>
    <w:rsid w:val="00E46F06"/>
    <w:rsid w:val="00EA3306"/>
    <w:rsid w:val="00EB7BDE"/>
    <w:rsid w:val="00EC5373"/>
    <w:rsid w:val="00F068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6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1021</Words>
  <Characters>5820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Наташа</dc:creator>
  <cp:keywords/>
  <dc:description/>
  <cp:lastModifiedBy>VaskovaEI</cp:lastModifiedBy>
  <cp:revision>2</cp:revision>
  <dcterms:created xsi:type="dcterms:W3CDTF">2016-01-19T14:05:00Z</dcterms:created>
  <dcterms:modified xsi:type="dcterms:W3CDTF">2016-07-08T13:12:00Z</dcterms:modified>
</cp:coreProperties>
</file>